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7F" w:rsidRDefault="0098617F" w:rsidP="0098617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E7007" wp14:editId="23FCA0F3">
                <wp:simplePos x="0" y="0"/>
                <wp:positionH relativeFrom="column">
                  <wp:posOffset>1377043</wp:posOffset>
                </wp:positionH>
                <wp:positionV relativeFrom="paragraph">
                  <wp:posOffset>198119</wp:posOffset>
                </wp:positionV>
                <wp:extent cx="5529943" cy="511629"/>
                <wp:effectExtent l="0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943" cy="511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6D4E" w:rsidRDefault="0098617F" w:rsidP="00896D4E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25206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Note: </w:t>
                            </w:r>
                            <w:r w:rsidR="00896D4E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Please use this form or attach your own letter.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Please include: applicable skills, why are you interested in working for the VU, Experience you have that directly addresses qualifications or tasks. </w:t>
                            </w:r>
                          </w:p>
                          <w:p w:rsidR="00090CDE" w:rsidRPr="00090CDE" w:rsidRDefault="0098617F" w:rsidP="00090CDE">
                            <w:pPr>
                              <w:rPr>
                                <w:rFonts w:cstheme="minorHAnsi"/>
                                <w:i/>
                                <w:color w:val="auto"/>
                                <w:kern w:val="0"/>
                                <w:sz w:val="20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Sample</w:t>
                            </w:r>
                            <w:r w:rsidR="00896D4E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Cover Letters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  <w:r w:rsidRPr="0098617F">
                              <w:rPr>
                                <w:rFonts w:ascii="CalistoMT-Italic" w:eastAsiaTheme="minorHAnsi" w:hAnsi="CalistoMT-Italic" w:cs="CalistoMT-Italic"/>
                                <w:i/>
                                <w:iCs/>
                                <w:color w:val="085297"/>
                                <w:kern w:val="0"/>
                                <w:sz w:val="2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hyperlink r:id="rId4" w:history="1">
                              <w:r w:rsidR="00090CDE" w:rsidRPr="00090CDE">
                                <w:rPr>
                                  <w:rStyle w:val="Hyperlink"/>
                                  <w:rFonts w:cstheme="minorHAnsi"/>
                                  <w:i/>
                                  <w:sz w:val="20"/>
                                  <w:szCs w:val="24"/>
                                </w:rPr>
                                <w:t>https://www.wwu.edu/careers/coverletters.shtml</w:t>
                              </w:r>
                            </w:hyperlink>
                          </w:p>
                          <w:p w:rsidR="0098617F" w:rsidRPr="00725206" w:rsidRDefault="0098617F" w:rsidP="00896D4E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E700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8.45pt;margin-top:15.6pt;width:435.45pt;height:4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896D4E" w:rsidRDefault="0098617F" w:rsidP="00896D4E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725206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Note: </w:t>
                      </w:r>
                      <w:r w:rsidR="00896D4E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Please use this form or attach your own letter. </w:t>
                      </w:r>
                      <w: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Please include: applicable skills, why are you interested in working for the VU, Experience you have that directly addresses qualifications or tasks. </w:t>
                      </w:r>
                    </w:p>
                    <w:p w:rsidR="00090CDE" w:rsidRPr="00090CDE" w:rsidRDefault="0098617F" w:rsidP="00090CDE">
                      <w:pPr>
                        <w:rPr>
                          <w:rFonts w:cstheme="minorHAnsi"/>
                          <w:i/>
                          <w:color w:val="auto"/>
                          <w:kern w:val="0"/>
                          <w:sz w:val="20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Sample</w:t>
                      </w:r>
                      <w:r w:rsidR="00896D4E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Cover Letters</w:t>
                      </w:r>
                      <w: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:</w:t>
                      </w:r>
                      <w:r w:rsidRPr="0098617F">
                        <w:rPr>
                          <w:rFonts w:ascii="CalistoMT-Italic" w:eastAsiaTheme="minorHAnsi" w:hAnsi="CalistoMT-Italic" w:cs="CalistoMT-Italic"/>
                          <w:i/>
                          <w:iCs/>
                          <w:color w:val="085297"/>
                          <w:kern w:val="0"/>
                          <w:sz w:val="20"/>
                          <w14:ligatures w14:val="none"/>
                          <w14:cntxtAlts w14:val="0"/>
                        </w:rPr>
                        <w:t xml:space="preserve"> </w:t>
                      </w:r>
                      <w:hyperlink r:id="rId5" w:history="1">
                        <w:r w:rsidR="00090CDE" w:rsidRPr="00090CDE">
                          <w:rPr>
                            <w:rStyle w:val="Hyperlink"/>
                            <w:rFonts w:cstheme="minorHAnsi"/>
                            <w:i/>
                            <w:sz w:val="20"/>
                            <w:szCs w:val="24"/>
                          </w:rPr>
                          <w:t>https://www.wwu.edu/careers/coverletters.shtml</w:t>
                        </w:r>
                      </w:hyperlink>
                    </w:p>
                    <w:p w:rsidR="0098617F" w:rsidRPr="00725206" w:rsidRDefault="0098617F" w:rsidP="00896D4E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4D0A" wp14:editId="6C134C66">
                <wp:simplePos x="0" y="0"/>
                <wp:positionH relativeFrom="column">
                  <wp:posOffset>1304290</wp:posOffset>
                </wp:positionH>
                <wp:positionV relativeFrom="paragraph">
                  <wp:posOffset>-205105</wp:posOffset>
                </wp:positionV>
                <wp:extent cx="5600700" cy="401320"/>
                <wp:effectExtent l="0" t="0" r="0" b="0"/>
                <wp:wrapNone/>
                <wp:docPr id="1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401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617F" w:rsidRPr="00725206" w:rsidRDefault="0098617F" w:rsidP="009861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725206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Viking Union Student Employment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Cover 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74D0A" id="WordArt 3" o:spid="_x0000_s1027" type="#_x0000_t202" style="position:absolute;margin-left:102.7pt;margin-top:-16.15pt;width:441pt;height:31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RJWAIAAKk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98617F" w:rsidRPr="00725206" w:rsidRDefault="0098617F" w:rsidP="0098617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725206">
                        <w:rPr>
                          <w:rFonts w:asciiTheme="minorHAnsi" w:hAnsiTheme="minorHAnsi" w:cstheme="minorHAnsi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Viking Union Student Employment </w:t>
                      </w: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Cover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8752" behindDoc="0" locked="0" layoutInCell="1" allowOverlap="1" wp14:anchorId="3B66E81B" wp14:editId="75E321CE">
            <wp:simplePos x="0" y="0"/>
            <wp:positionH relativeFrom="column">
              <wp:posOffset>-26035</wp:posOffset>
            </wp:positionH>
            <wp:positionV relativeFrom="paragraph">
              <wp:posOffset>-264795</wp:posOffset>
            </wp:positionV>
            <wp:extent cx="1257300" cy="804545"/>
            <wp:effectExtent l="0" t="0" r="0" b="0"/>
            <wp:wrapNone/>
            <wp:docPr id="21" name="Picture 6" descr="4447 VU Employee Ico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4447 VU Employee Ico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94DF69" wp14:editId="5B4B977C">
                <wp:simplePos x="0" y="0"/>
                <wp:positionH relativeFrom="column">
                  <wp:posOffset>-21590</wp:posOffset>
                </wp:positionH>
                <wp:positionV relativeFrom="paragraph">
                  <wp:posOffset>710565</wp:posOffset>
                </wp:positionV>
                <wp:extent cx="6866255" cy="0"/>
                <wp:effectExtent l="0" t="0" r="29845" b="190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E15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7pt;margin-top:55.95pt;width:540.6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" strokecolor="black [0]">
                <v:shadow color="black [0]"/>
              </v:shape>
            </w:pict>
          </mc:Fallback>
        </mc:AlternateContent>
      </w:r>
    </w:p>
    <w:p w:rsidR="0098617F" w:rsidRDefault="0098617F" w:rsidP="0098617F"/>
    <w:p w:rsidR="0098617F" w:rsidRDefault="0098617F" w:rsidP="0098617F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FF4FCD" wp14:editId="46A570EB">
                <wp:simplePos x="0" y="0"/>
                <wp:positionH relativeFrom="column">
                  <wp:posOffset>-20955</wp:posOffset>
                </wp:positionH>
                <wp:positionV relativeFrom="paragraph">
                  <wp:posOffset>156210</wp:posOffset>
                </wp:positionV>
                <wp:extent cx="6866255" cy="0"/>
                <wp:effectExtent l="0" t="0" r="29845" b="190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CCD15" id="AutoShape 4" o:spid="_x0000_s1026" type="#_x0000_t32" style="position:absolute;margin-left:-1.65pt;margin-top:12.3pt;width:540.6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" strokecolor="black [0]" strokeweight="1.5pt">
                <v:shadow color="black [0]"/>
              </v:shape>
            </w:pict>
          </mc:Fallback>
        </mc:AlternateContent>
      </w:r>
    </w:p>
    <w:p w:rsidR="0020105F" w:rsidRPr="0016177A" w:rsidRDefault="0020105F" w:rsidP="0020105F">
      <w:pPr>
        <w:pStyle w:val="Heading1"/>
        <w:spacing w:before="0" w:line="240" w:lineRule="auto"/>
      </w:pPr>
      <w:r w:rsidRPr="0016177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733F71" wp14:editId="675591E3">
                <wp:simplePos x="0" y="0"/>
                <wp:positionH relativeFrom="column">
                  <wp:posOffset>1969307</wp:posOffset>
                </wp:positionH>
                <wp:positionV relativeFrom="paragraph">
                  <wp:posOffset>267335</wp:posOffset>
                </wp:positionV>
                <wp:extent cx="4689746" cy="0"/>
                <wp:effectExtent l="0" t="0" r="34925" b="1905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74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2D0CB" id="AutoShape 5" o:spid="_x0000_s1026" type="#_x0000_t32" style="position:absolute;margin-left:155.05pt;margin-top:21.05pt;width:369.25pt;height:0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" strokecolor="black [0]">
                <v:shadow color="black [0]"/>
              </v:shape>
            </w:pict>
          </mc:Fallback>
        </mc:AlternateContent>
      </w:r>
      <w:r w:rsidRPr="0016177A">
        <w:t xml:space="preserve">APPLICATION FOR </w:t>
      </w:r>
    </w:p>
    <w:p w:rsidR="0020105F" w:rsidRDefault="0020105F" w:rsidP="0020105F">
      <w:pPr>
        <w:spacing w:after="0" w:line="240" w:lineRule="auto"/>
        <w:ind w:left="57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(Position title)   </w:t>
      </w:r>
    </w:p>
    <w:p w:rsidR="0020105F" w:rsidRPr="006E7926" w:rsidRDefault="0020105F" w:rsidP="0020105F">
      <w:pPr>
        <w:spacing w:after="0" w:line="240" w:lineRule="auto"/>
        <w:rPr>
          <w:b/>
          <w:sz w:val="12"/>
          <w:szCs w:val="16"/>
        </w:rPr>
      </w:pPr>
    </w:p>
    <w:p w:rsidR="0020105F" w:rsidRDefault="0020105F" w:rsidP="0020105F">
      <w:pPr>
        <w:spacing w:after="0" w:line="240" w:lineRule="auto"/>
        <w:rPr>
          <w:b/>
          <w:sz w:val="16"/>
          <w:szCs w:val="16"/>
        </w:rPr>
      </w:pPr>
      <w:r w:rsidRPr="002010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0F8EFE" wp14:editId="12ED9A7E">
                <wp:simplePos x="0" y="0"/>
                <wp:positionH relativeFrom="column">
                  <wp:posOffset>2119207</wp:posOffset>
                </wp:positionH>
                <wp:positionV relativeFrom="paragraph">
                  <wp:posOffset>198120</wp:posOffset>
                </wp:positionV>
                <wp:extent cx="1121410" cy="0"/>
                <wp:effectExtent l="0" t="0" r="21590" b="1905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7079C" id="AutoShape 5" o:spid="_x0000_s1026" type="#_x0000_t32" style="position:absolute;margin-left:166.85pt;margin-top:15.6pt;width:88.3pt;height:0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" strokecolor="black [0]">
                <v:shadow color="black [0]"/>
              </v:shape>
            </w:pict>
          </mc:Fallback>
        </mc:AlternateContent>
      </w:r>
      <w:r w:rsidRPr="002010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45B66C" wp14:editId="757405CD">
                <wp:simplePos x="0" y="0"/>
                <wp:positionH relativeFrom="column">
                  <wp:posOffset>3351953</wp:posOffset>
                </wp:positionH>
                <wp:positionV relativeFrom="paragraph">
                  <wp:posOffset>196215</wp:posOffset>
                </wp:positionV>
                <wp:extent cx="1493405" cy="0"/>
                <wp:effectExtent l="0" t="0" r="31115" b="19050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4CA1E" id="AutoShape 5" o:spid="_x0000_s1026" type="#_x0000_t32" style="position:absolute;margin-left:263.95pt;margin-top:15.45pt;width:117.6pt;height:0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" strokecolor="black [0]">
                <v:shadow color="black [0]"/>
              </v:shape>
            </w:pict>
          </mc:Fallback>
        </mc:AlternateContent>
      </w:r>
      <w:r w:rsidRPr="002010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9F00B2" wp14:editId="47EA72DF">
                <wp:simplePos x="0" y="0"/>
                <wp:positionH relativeFrom="column">
                  <wp:posOffset>4974763</wp:posOffset>
                </wp:positionH>
                <wp:positionV relativeFrom="paragraph">
                  <wp:posOffset>197485</wp:posOffset>
                </wp:positionV>
                <wp:extent cx="1806864" cy="0"/>
                <wp:effectExtent l="0" t="0" r="22225" b="1905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8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CE9F2" id="AutoShape 5" o:spid="_x0000_s1026" type="#_x0000_t32" style="position:absolute;margin-left:391.7pt;margin-top:15.55pt;width:142.25pt;height:0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" strokecolor="black [0]">
                <v:shadow color="black [0]"/>
              </v:shape>
            </w:pict>
          </mc:Fallback>
        </mc:AlternateContent>
      </w:r>
      <w:r w:rsidRPr="002010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CAA860" wp14:editId="71AA4ED4">
                <wp:simplePos x="0" y="0"/>
                <wp:positionH relativeFrom="column">
                  <wp:posOffset>-12700</wp:posOffset>
                </wp:positionH>
                <wp:positionV relativeFrom="paragraph">
                  <wp:posOffset>197273</wp:posOffset>
                </wp:positionV>
                <wp:extent cx="1988185" cy="0"/>
                <wp:effectExtent l="0" t="0" r="31115" b="1905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E8850" id="AutoShape 5" o:spid="_x0000_s1026" type="#_x0000_t32" style="position:absolute;margin-left:-1pt;margin-top:15.55pt;width:156.55pt;height:0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" strokecolor="black [0]">
                <v:shadow color="black [0]"/>
              </v:shape>
            </w:pict>
          </mc:Fallback>
        </mc:AlternateContent>
      </w:r>
      <w:r w:rsidRPr="0020105F">
        <w:rPr>
          <w:sz w:val="28"/>
          <w:szCs w:val="28"/>
        </w:rPr>
        <w:t xml:space="preserve"> </w:t>
      </w:r>
      <w:r w:rsidRPr="0020105F">
        <w:rPr>
          <w:b/>
          <w:sz w:val="28"/>
          <w:szCs w:val="28"/>
        </w:rPr>
        <w:br/>
      </w:r>
      <w:r>
        <w:rPr>
          <w:b/>
          <w:sz w:val="16"/>
          <w:szCs w:val="16"/>
        </w:rPr>
        <w:t>Your Name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Phone Number                         WWU Email (if applicable)</w:t>
      </w:r>
      <w:r>
        <w:rPr>
          <w:b/>
          <w:sz w:val="16"/>
          <w:szCs w:val="16"/>
        </w:rPr>
        <w:tab/>
        <w:t xml:space="preserve">                 Permanent Email</w:t>
      </w:r>
    </w:p>
    <w:p w:rsidR="0098617F" w:rsidRDefault="0098617F"/>
    <w:p w:rsidR="0094438B" w:rsidRPr="00090CDE" w:rsidRDefault="0094438B" w:rsidP="00090CDE">
      <w:pPr>
        <w:rPr>
          <w:b/>
          <w:i/>
          <w:iCs/>
          <w:sz w:val="20"/>
        </w:rPr>
      </w:pPr>
      <w:r w:rsidRPr="00090CDE">
        <w:rPr>
          <w:b/>
        </w:rPr>
        <w:t xml:space="preserve">To Whom It May Concern, </w:t>
      </w:r>
      <w:r w:rsidRPr="00090CDE">
        <w:rPr>
          <w:b/>
          <w:i/>
          <w:iCs/>
        </w:rPr>
        <w:t xml:space="preserve"> </w:t>
      </w:r>
    </w:p>
    <w:p w:rsidR="0094438B" w:rsidRDefault="0094438B" w:rsidP="0094438B">
      <w:pPr>
        <w:widowControl w:val="0"/>
        <w:spacing w:after="0"/>
        <w:rPr>
          <w:rFonts w:ascii="Calisto MT" w:hAnsi="Calisto MT"/>
          <w:b/>
          <w:bCs/>
          <w:sz w:val="18"/>
          <w:szCs w:val="18"/>
          <w14:ligatures w14:val="none"/>
        </w:rPr>
      </w:pPr>
      <w:r>
        <w:rPr>
          <w:rFonts w:ascii="Calisto MT" w:hAnsi="Calisto MT"/>
          <w:b/>
          <w:bCs/>
          <w:sz w:val="18"/>
          <w:szCs w:val="18"/>
          <w14:ligatures w14:val="none"/>
        </w:rPr>
        <w:t> </w:t>
      </w:r>
    </w:p>
    <w:p w:rsidR="0094438B" w:rsidRDefault="0094438B" w:rsidP="0094438B">
      <w:pPr>
        <w:widowControl w:val="0"/>
        <w:spacing w:after="0"/>
        <w:rPr>
          <w:rFonts w:ascii="Calisto MT" w:hAnsi="Calisto MT"/>
          <w:szCs w:val="24"/>
          <w14:ligatures w14:val="none"/>
        </w:rPr>
      </w:pPr>
      <w:r w:rsidRPr="0094438B">
        <w:rPr>
          <w:rFonts w:ascii="Calisto MT" w:hAnsi="Calisto MT"/>
          <w:szCs w:val="24"/>
          <w14:ligatures w14:val="none"/>
        </w:rPr>
        <w:t xml:space="preserve">   </w:t>
      </w:r>
    </w:p>
    <w:p w:rsidR="0094438B" w:rsidRDefault="0094438B" w:rsidP="0094438B">
      <w:pPr>
        <w:widowControl w:val="0"/>
        <w:spacing w:after="0"/>
        <w:rPr>
          <w:rFonts w:ascii="Calisto MT" w:hAnsi="Calisto MT"/>
          <w:szCs w:val="24"/>
          <w14:ligatures w14:val="none"/>
        </w:rPr>
      </w:pPr>
    </w:p>
    <w:p w:rsidR="0094438B" w:rsidRPr="0094438B" w:rsidRDefault="0094438B" w:rsidP="0094438B">
      <w:pPr>
        <w:widowControl w:val="0"/>
        <w:rPr>
          <w:rFonts w:ascii="Calisto MT" w:hAnsi="Calisto MT"/>
          <w:szCs w:val="24"/>
          <w14:ligatures w14:val="none"/>
        </w:rPr>
      </w:pPr>
    </w:p>
    <w:p w:rsidR="0098617F" w:rsidRDefault="0098617F" w:rsidP="0094438B">
      <w:pPr>
        <w:spacing w:after="160" w:line="259" w:lineRule="auto"/>
      </w:pPr>
      <w:r>
        <w:br w:type="page"/>
      </w:r>
    </w:p>
    <w:p w:rsidR="00CF0899" w:rsidRDefault="00357FF9"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1377043</wp:posOffset>
                </wp:positionH>
                <wp:positionV relativeFrom="paragraph">
                  <wp:posOffset>198120</wp:posOffset>
                </wp:positionV>
                <wp:extent cx="5529943" cy="39243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943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0899" w:rsidRPr="00725206" w:rsidRDefault="00CF0899" w:rsidP="00CF0899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725206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Note: This application is designed to mimic the layout of a resume</w:t>
                            </w:r>
                            <w:r w:rsidR="00A7637B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Pr="00725206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Please read the instructions carefully.</w:t>
                            </w:r>
                            <w:r w:rsidR="00725206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725206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Most VU positions do not require previous experience. Delete sections of the form if they are not applicable.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108.45pt;margin-top:15.6pt;width:435.45pt;height:30.9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CF0899" w:rsidRPr="00725206" w:rsidRDefault="00CF0899" w:rsidP="00CF0899">
                      <w:pPr>
                        <w:widowControl w:val="0"/>
                        <w:spacing w:after="0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725206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Note: This application is designed to mimic the layout of a resume</w:t>
                      </w:r>
                      <w:r w:rsidR="00A7637B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Pr="00725206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Please read the instructions carefully.</w:t>
                      </w:r>
                      <w:r w:rsidR="00725206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725206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Most VU positions do not require previous experience. Delete sections of the form if they are not applicable.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-205105</wp:posOffset>
                </wp:positionV>
                <wp:extent cx="5600700" cy="40132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401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0899" w:rsidRPr="00725206" w:rsidRDefault="00CF0899" w:rsidP="00CF0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725206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Viking Union Student Employment Application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02.7pt;margin-top:-16.15pt;width:441pt;height:31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F0899" w:rsidRPr="00725206" w:rsidRDefault="00CF0899" w:rsidP="00CF08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725206">
                        <w:rPr>
                          <w:rFonts w:asciiTheme="minorHAnsi" w:hAnsiTheme="minorHAnsi" w:cstheme="minorHAnsi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Viking Union Student Employment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-264795</wp:posOffset>
            </wp:positionV>
            <wp:extent cx="1257300" cy="804545"/>
            <wp:effectExtent l="0" t="0" r="0" b="0"/>
            <wp:wrapNone/>
            <wp:docPr id="5" name="Picture 6" descr="4447 VU Employee Ico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4447 VU Employee Ico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710565</wp:posOffset>
                </wp:positionV>
                <wp:extent cx="6866255" cy="0"/>
                <wp:effectExtent l="0" t="0" r="2984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1FC9A" id="AutoShape 5" o:spid="_x0000_s1026" type="#_x0000_t32" style="position:absolute;margin-left:-1.7pt;margin-top:55.95pt;width:540.6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" strokecolor="black [0]">
                <v:shadow color="black [0]"/>
              </v:shape>
            </w:pict>
          </mc:Fallback>
        </mc:AlternateContent>
      </w:r>
    </w:p>
    <w:p w:rsidR="00CF0899" w:rsidRDefault="00CF0899"/>
    <w:p w:rsidR="006B193F" w:rsidRDefault="0072520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156210</wp:posOffset>
                </wp:positionV>
                <wp:extent cx="6866255" cy="0"/>
                <wp:effectExtent l="0" t="0" r="2984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7E7A8" id="AutoShape 4" o:spid="_x0000_s1026" type="#_x0000_t32" style="position:absolute;margin-left:-1.65pt;margin-top:12.3pt;width:540.65pt;height: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" strokecolor="black [0]" strokeweight="1.5pt">
                <v:shadow color="black [0]"/>
              </v:shape>
            </w:pict>
          </mc:Fallback>
        </mc:AlternateContent>
      </w:r>
    </w:p>
    <w:p w:rsidR="00A7637B" w:rsidRPr="0016177A" w:rsidRDefault="00A7637B" w:rsidP="00A7637B">
      <w:pPr>
        <w:pStyle w:val="Heading1"/>
        <w:spacing w:before="0" w:line="240" w:lineRule="auto"/>
      </w:pPr>
      <w:r w:rsidRPr="0016177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02FB3D" wp14:editId="186CFB79">
                <wp:simplePos x="0" y="0"/>
                <wp:positionH relativeFrom="column">
                  <wp:posOffset>1969307</wp:posOffset>
                </wp:positionH>
                <wp:positionV relativeFrom="paragraph">
                  <wp:posOffset>267335</wp:posOffset>
                </wp:positionV>
                <wp:extent cx="4689746" cy="0"/>
                <wp:effectExtent l="0" t="0" r="349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74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A2AED" id="AutoShape 5" o:spid="_x0000_s1026" type="#_x0000_t32" style="position:absolute;margin-left:155.05pt;margin-top:21.05pt;width:369.25pt;height:0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" strokecolor="black [0]">
                <v:shadow color="black [0]"/>
              </v:shape>
            </w:pict>
          </mc:Fallback>
        </mc:AlternateContent>
      </w:r>
      <w:r w:rsidRPr="0016177A">
        <w:t xml:space="preserve">APPLICATION FOR </w:t>
      </w:r>
      <w:bookmarkStart w:id="0" w:name="_GoBack"/>
      <w:bookmarkEnd w:id="0"/>
    </w:p>
    <w:p w:rsidR="00A7637B" w:rsidRDefault="00A7637B" w:rsidP="00A7637B">
      <w:pPr>
        <w:spacing w:after="0" w:line="240" w:lineRule="auto"/>
        <w:ind w:left="57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(Position title)   </w:t>
      </w:r>
    </w:p>
    <w:p w:rsidR="00A7637B" w:rsidRPr="006E7926" w:rsidRDefault="00A7637B" w:rsidP="00A7637B">
      <w:pPr>
        <w:spacing w:after="0" w:line="240" w:lineRule="auto"/>
        <w:rPr>
          <w:b/>
          <w:sz w:val="12"/>
          <w:szCs w:val="16"/>
        </w:rPr>
      </w:pPr>
    </w:p>
    <w:p w:rsidR="00A7637B" w:rsidRDefault="00A7637B" w:rsidP="00A7637B">
      <w:pPr>
        <w:spacing w:after="0" w:line="240" w:lineRule="auto"/>
        <w:rPr>
          <w:b/>
          <w:sz w:val="16"/>
          <w:szCs w:val="16"/>
        </w:rPr>
      </w:pPr>
      <w:r w:rsidRPr="002010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F82028" wp14:editId="74F67825">
                <wp:simplePos x="0" y="0"/>
                <wp:positionH relativeFrom="column">
                  <wp:posOffset>2119207</wp:posOffset>
                </wp:positionH>
                <wp:positionV relativeFrom="paragraph">
                  <wp:posOffset>198120</wp:posOffset>
                </wp:positionV>
                <wp:extent cx="1121410" cy="0"/>
                <wp:effectExtent l="0" t="0" r="2159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E3577" id="AutoShape 5" o:spid="_x0000_s1026" type="#_x0000_t32" style="position:absolute;margin-left:166.85pt;margin-top:15.6pt;width:88.3pt;height:0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" strokecolor="black [0]">
                <v:shadow color="black [0]"/>
              </v:shape>
            </w:pict>
          </mc:Fallback>
        </mc:AlternateContent>
      </w:r>
      <w:r w:rsidRPr="002010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6C0693" wp14:editId="0144F4DF">
                <wp:simplePos x="0" y="0"/>
                <wp:positionH relativeFrom="column">
                  <wp:posOffset>3351953</wp:posOffset>
                </wp:positionH>
                <wp:positionV relativeFrom="paragraph">
                  <wp:posOffset>196215</wp:posOffset>
                </wp:positionV>
                <wp:extent cx="1493405" cy="0"/>
                <wp:effectExtent l="0" t="0" r="3111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7BE14" id="AutoShape 5" o:spid="_x0000_s1026" type="#_x0000_t32" style="position:absolute;margin-left:263.95pt;margin-top:15.45pt;width:117.6pt;height:0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" strokecolor="black [0]">
                <v:shadow color="black [0]"/>
              </v:shape>
            </w:pict>
          </mc:Fallback>
        </mc:AlternateContent>
      </w:r>
      <w:r w:rsidRPr="002010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72BCB8" wp14:editId="45BEB10B">
                <wp:simplePos x="0" y="0"/>
                <wp:positionH relativeFrom="column">
                  <wp:posOffset>4974763</wp:posOffset>
                </wp:positionH>
                <wp:positionV relativeFrom="paragraph">
                  <wp:posOffset>197485</wp:posOffset>
                </wp:positionV>
                <wp:extent cx="1806864" cy="0"/>
                <wp:effectExtent l="0" t="0" r="2222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8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9B6BF" id="AutoShape 5" o:spid="_x0000_s1026" type="#_x0000_t32" style="position:absolute;margin-left:391.7pt;margin-top:15.55pt;width:142.25pt;height:0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" strokecolor="black [0]">
                <v:shadow color="black [0]"/>
              </v:shape>
            </w:pict>
          </mc:Fallback>
        </mc:AlternateContent>
      </w:r>
      <w:r w:rsidRPr="002010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9ABBE7" wp14:editId="2E275CA5">
                <wp:simplePos x="0" y="0"/>
                <wp:positionH relativeFrom="column">
                  <wp:posOffset>-12700</wp:posOffset>
                </wp:positionH>
                <wp:positionV relativeFrom="paragraph">
                  <wp:posOffset>197273</wp:posOffset>
                </wp:positionV>
                <wp:extent cx="1988185" cy="0"/>
                <wp:effectExtent l="0" t="0" r="3111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64F2A" id="AutoShape 5" o:spid="_x0000_s1026" type="#_x0000_t32" style="position:absolute;margin-left:-1pt;margin-top:15.55pt;width:156.55pt;height:0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" strokecolor="black [0]">
                <v:shadow color="black [0]"/>
              </v:shape>
            </w:pict>
          </mc:Fallback>
        </mc:AlternateContent>
      </w:r>
      <w:r w:rsidRPr="0020105F">
        <w:rPr>
          <w:sz w:val="28"/>
          <w:szCs w:val="28"/>
        </w:rPr>
        <w:t xml:space="preserve"> </w:t>
      </w:r>
      <w:r w:rsidRPr="0020105F">
        <w:rPr>
          <w:b/>
          <w:sz w:val="28"/>
          <w:szCs w:val="28"/>
        </w:rPr>
        <w:br/>
      </w:r>
      <w:r>
        <w:rPr>
          <w:b/>
          <w:sz w:val="16"/>
          <w:szCs w:val="16"/>
        </w:rPr>
        <w:t>Your Name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Phone Number                         WWU Email (if applicable)</w:t>
      </w:r>
      <w:r>
        <w:rPr>
          <w:b/>
          <w:sz w:val="16"/>
          <w:szCs w:val="16"/>
        </w:rPr>
        <w:tab/>
        <w:t xml:space="preserve">                 Permanent Email</w:t>
      </w:r>
    </w:p>
    <w:p w:rsidR="0098617F" w:rsidRDefault="0098617F" w:rsidP="00357FF9">
      <w:pPr>
        <w:ind w:left="5760"/>
        <w:rPr>
          <w:b/>
          <w:sz w:val="16"/>
          <w:szCs w:val="16"/>
        </w:rPr>
      </w:pPr>
    </w:p>
    <w:p w:rsidR="00357FF9" w:rsidRPr="00090CDE" w:rsidRDefault="00357FF9" w:rsidP="00090CDE">
      <w:pPr>
        <w:widowControl w:val="0"/>
        <w:spacing w:after="0" w:line="240" w:lineRule="auto"/>
        <w:rPr>
          <w:sz w:val="16"/>
          <w14:ligatures w14:val="none"/>
        </w:rPr>
      </w:pPr>
      <w:r w:rsidRPr="00357FF9">
        <w:rPr>
          <w:rStyle w:val="Heading2Char"/>
        </w:rPr>
        <w:t>HIGHLIGHT OF QUALIF</w:t>
      </w:r>
      <w:r w:rsidR="00E47C73">
        <w:rPr>
          <w:rStyle w:val="Heading2Char"/>
        </w:rPr>
        <w:t>IC</w:t>
      </w:r>
      <w:r w:rsidRPr="00357FF9">
        <w:rPr>
          <w:rStyle w:val="Heading2Char"/>
        </w:rPr>
        <w:t>ATIONS</w:t>
      </w:r>
      <w:r>
        <w:rPr>
          <w:rFonts w:ascii="Calisto MT" w:hAnsi="Calisto MT"/>
          <w:b/>
          <w:bCs/>
          <w:szCs w:val="24"/>
          <w14:ligatures w14:val="none"/>
        </w:rPr>
        <w:t xml:space="preserve"> </w:t>
      </w:r>
      <w:r w:rsidRPr="00357FF9">
        <w:rPr>
          <w:i/>
          <w:iCs/>
          <w:sz w:val="20"/>
          <w14:ligatures w14:val="none"/>
        </w:rPr>
        <w:t xml:space="preserve">See Resume examples: </w:t>
      </w:r>
      <w:hyperlink r:id="rId7" w:history="1">
        <w:r w:rsidR="00090CDE" w:rsidRPr="00090CDE">
          <w:rPr>
            <w:rStyle w:val="Hyperlink"/>
            <w:rFonts w:cstheme="minorHAnsi"/>
            <w:i/>
            <w:iCs/>
            <w:sz w:val="20"/>
            <w14:ligatures w14:val="none"/>
          </w:rPr>
          <w:t>https://www.wwu.edu/careers/resumes.shtml</w:t>
        </w:r>
      </w:hyperlink>
      <w:r w:rsidR="00090CDE" w:rsidRPr="00090CDE">
        <w:rPr>
          <w:rFonts w:ascii="Calisto MT" w:hAnsi="Calisto MT"/>
          <w:i/>
          <w:iCs/>
          <w:sz w:val="20"/>
          <w14:ligatures w14:val="none"/>
        </w:rPr>
        <w:t xml:space="preserve"> </w:t>
      </w:r>
    </w:p>
    <w:p w:rsidR="00357FF9" w:rsidRPr="00357FF9" w:rsidRDefault="00357FF9" w:rsidP="00357FF9">
      <w:pPr>
        <w:spacing w:after="0" w:line="240" w:lineRule="auto"/>
        <w:rPr>
          <w:i/>
          <w:iCs/>
          <w:color w:val="808080"/>
          <w:sz w:val="19"/>
          <w:szCs w:val="19"/>
          <w14:ligatures w14:val="none"/>
        </w:rPr>
      </w:pPr>
      <w:r w:rsidRPr="00357FF9">
        <w:rPr>
          <w:i/>
          <w:iCs/>
          <w:color w:val="808080"/>
          <w:sz w:val="19"/>
          <w:szCs w:val="19"/>
          <w14:ligatures w14:val="none"/>
        </w:rPr>
        <w:t>Review the position description and list how you excel at any required/preferred qualifications or job duties. Or list skills that are helpful.</w:t>
      </w:r>
    </w:p>
    <w:p w:rsidR="00357FF9" w:rsidRDefault="00357FF9" w:rsidP="00357FF9">
      <w:pPr>
        <w:spacing w:after="0" w:line="286" w:lineRule="auto"/>
      </w:pPr>
      <w:r>
        <w:rPr>
          <w:b/>
          <w:bCs/>
          <w:sz w:val="10"/>
          <w:szCs w:val="10"/>
        </w:rPr>
        <w:t> </w:t>
      </w:r>
      <w:r>
        <w:tab/>
      </w:r>
      <w:r>
        <w:rPr>
          <w:rFonts w:ascii="Times New Roman" w:hAnsi="Times New Roman" w:cs="Times New Roman"/>
        </w:rPr>
        <w:t>▪</w:t>
      </w:r>
      <w:r>
        <w:t xml:space="preserve"> </w:t>
      </w:r>
    </w:p>
    <w:p w:rsidR="00357FF9" w:rsidRDefault="00357FF9" w:rsidP="00357FF9">
      <w:pPr>
        <w:spacing w:after="0" w:line="286" w:lineRule="auto"/>
      </w:pPr>
      <w:r>
        <w:tab/>
      </w:r>
      <w:r>
        <w:rPr>
          <w:rFonts w:ascii="Times New Roman" w:hAnsi="Times New Roman" w:cs="Times New Roman"/>
        </w:rPr>
        <w:t>▪</w:t>
      </w:r>
      <w:r>
        <w:t xml:space="preserve"> </w:t>
      </w:r>
    </w:p>
    <w:p w:rsidR="00357FF9" w:rsidRDefault="00357FF9" w:rsidP="00357FF9">
      <w:pPr>
        <w:spacing w:after="0" w:line="286" w:lineRule="auto"/>
      </w:pPr>
      <w:r>
        <w:tab/>
      </w:r>
      <w:r>
        <w:rPr>
          <w:rFonts w:ascii="Times New Roman" w:hAnsi="Times New Roman" w:cs="Times New Roman"/>
        </w:rPr>
        <w:t>▪</w:t>
      </w:r>
      <w:r>
        <w:t xml:space="preserve"> </w:t>
      </w:r>
    </w:p>
    <w:p w:rsidR="00357FF9" w:rsidRDefault="00357FF9" w:rsidP="00357FF9">
      <w:pPr>
        <w:spacing w:after="0" w:line="286" w:lineRule="auto"/>
        <w:ind w:left="720"/>
      </w:pPr>
      <w:r>
        <w:rPr>
          <w:rFonts w:ascii="Times New Roman" w:hAnsi="Times New Roman" w:cs="Times New Roman"/>
        </w:rPr>
        <w:t>▪</w:t>
      </w:r>
      <w:r>
        <w:t xml:space="preserve"> </w:t>
      </w:r>
    </w:p>
    <w:p w:rsidR="00357FF9" w:rsidRDefault="00357FF9" w:rsidP="00357FF9">
      <w:pPr>
        <w:spacing w:after="0" w:line="286" w:lineRule="auto"/>
      </w:pPr>
      <w:r>
        <w:tab/>
      </w:r>
      <w:r>
        <w:rPr>
          <w:rFonts w:ascii="Times New Roman" w:hAnsi="Times New Roman" w:cs="Times New Roman"/>
        </w:rPr>
        <w:t>▪</w:t>
      </w:r>
      <w:r>
        <w:t xml:space="preserve"> </w:t>
      </w:r>
    </w:p>
    <w:p w:rsidR="00357FF9" w:rsidRDefault="00357FF9" w:rsidP="00357FF9">
      <w:pPr>
        <w:spacing w:after="0" w:line="286" w:lineRule="auto"/>
      </w:pPr>
      <w:r>
        <w:tab/>
      </w:r>
      <w:r>
        <w:rPr>
          <w:rFonts w:ascii="Times New Roman" w:hAnsi="Times New Roman" w:cs="Times New Roman"/>
        </w:rPr>
        <w:t>▪</w:t>
      </w:r>
      <w:r>
        <w:t xml:space="preserve"> </w:t>
      </w:r>
    </w:p>
    <w:p w:rsidR="0016177A" w:rsidRPr="0016177A" w:rsidRDefault="0016177A" w:rsidP="0016177A">
      <w:pPr>
        <w:pStyle w:val="Heading2"/>
      </w:pPr>
      <w:r>
        <w:t xml:space="preserve">EDUCATION </w:t>
      </w:r>
      <w:r w:rsidRPr="0016177A">
        <w:rPr>
          <w:b w:val="0"/>
          <w:sz w:val="20"/>
          <w:szCs w:val="20"/>
        </w:rPr>
        <w:t>(include expected date of graduation)</w:t>
      </w:r>
    </w:p>
    <w:p w:rsidR="00357FF9" w:rsidRDefault="00357FF9" w:rsidP="00357FF9">
      <w:pPr>
        <w:spacing w:after="0" w:line="286" w:lineRule="auto"/>
      </w:pPr>
    </w:p>
    <w:p w:rsidR="0016177A" w:rsidRDefault="0016177A" w:rsidP="00357FF9">
      <w:pPr>
        <w:spacing w:after="0" w:line="286" w:lineRule="auto"/>
      </w:pPr>
    </w:p>
    <w:p w:rsidR="0016177A" w:rsidRDefault="0016177A" w:rsidP="00053F8D">
      <w:pPr>
        <w:pStyle w:val="Heading2"/>
        <w:spacing w:before="0" w:line="240" w:lineRule="auto"/>
      </w:pPr>
      <w:r>
        <w:t>RELEVENT EXPERIENCE</w:t>
      </w:r>
    </w:p>
    <w:p w:rsidR="0016177A" w:rsidRPr="0016177A" w:rsidRDefault="0016177A" w:rsidP="00053F8D">
      <w:pPr>
        <w:spacing w:after="0" w:line="240" w:lineRule="auto"/>
        <w:rPr>
          <w:rFonts w:ascii="Calisto MT" w:hAnsi="Calisto MT"/>
          <w:iCs/>
          <w14:ligatures w14:val="none"/>
        </w:rPr>
      </w:pPr>
      <w:r w:rsidRPr="0016177A">
        <w:t>Please list jobs, internships, or volunteer experiences that relate specifically to the position. List most recent at top</w:t>
      </w:r>
      <w:r w:rsidRPr="0016177A">
        <w:rPr>
          <w:rFonts w:ascii="Calisto MT" w:hAnsi="Calisto MT"/>
          <w:iCs/>
          <w14:ligatures w14:val="none"/>
        </w:rPr>
        <w:t>.</w:t>
      </w:r>
      <w:r w:rsidR="00D63534">
        <w:rPr>
          <w:rFonts w:ascii="Calisto MT" w:hAnsi="Calisto MT"/>
          <w:iCs/>
          <w14:ligatures w14:val="none"/>
        </w:rPr>
        <w:t xml:space="preserve"> </w:t>
      </w:r>
      <w:r w:rsidR="0027707F">
        <w:rPr>
          <w:rFonts w:cstheme="minorHAnsi"/>
          <w:iCs/>
          <w14:ligatures w14:val="none"/>
        </w:rPr>
        <w:t xml:space="preserve">Required information for each area: Job Title, </w:t>
      </w:r>
      <w:r w:rsidR="00EE276F">
        <w:rPr>
          <w:rFonts w:cstheme="minorHAnsi"/>
          <w:iCs/>
          <w14:ligatures w14:val="none"/>
        </w:rPr>
        <w:t xml:space="preserve">Company Name, location of job (e.g. city, state), Dates worked, </w:t>
      </w:r>
      <w:r w:rsidR="0027707F">
        <w:rPr>
          <w:rFonts w:cstheme="minorHAnsi"/>
          <w:iCs/>
          <w14:ligatures w14:val="none"/>
        </w:rPr>
        <w:t>some job duties, Contact (e.g. supervisor), Contact phone number, can we call the contact, and your reason for leaving. (See PDF version for ideas on structure.)</w:t>
      </w:r>
      <w:r>
        <w:rPr>
          <w:rFonts w:ascii="Calisto MT" w:hAnsi="Calisto MT"/>
          <w:iCs/>
          <w14:ligatures w14:val="none"/>
        </w:rPr>
        <w:br/>
      </w:r>
    </w:p>
    <w:p w:rsidR="0016177A" w:rsidRPr="0016177A" w:rsidRDefault="0016177A" w:rsidP="00053F8D">
      <w:pPr>
        <w:widowControl w:val="0"/>
        <w:spacing w:after="0" w:line="240" w:lineRule="auto"/>
        <w:rPr>
          <w:rFonts w:ascii="Calisto MT" w:hAnsi="Calisto MT"/>
          <w:i/>
          <w:iCs/>
          <w:sz w:val="23"/>
          <w:szCs w:val="23"/>
          <w14:ligatures w14:val="none"/>
        </w:rPr>
      </w:pPr>
      <w:r w:rsidRPr="0016177A">
        <w:rPr>
          <w:rFonts w:ascii="Calisto MT" w:hAnsi="Calisto MT"/>
          <w:sz w:val="23"/>
          <w:szCs w:val="23"/>
          <w14:ligatures w14:val="none"/>
        </w:rPr>
        <w:tab/>
      </w:r>
    </w:p>
    <w:p w:rsidR="0016177A" w:rsidRDefault="0016177A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EE276F" w:rsidRDefault="00EE276F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053F8D" w:rsidRDefault="00053F8D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053F8D" w:rsidRDefault="00053F8D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053F8D" w:rsidRDefault="00053F8D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053F8D" w:rsidRDefault="00053F8D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053F8D" w:rsidRDefault="00053F8D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053F8D" w:rsidRDefault="00053F8D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EE276F" w:rsidRDefault="00EE276F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EE276F" w:rsidRDefault="00EE276F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EE276F" w:rsidRDefault="00EE276F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EE276F" w:rsidRDefault="00EE276F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EE276F" w:rsidRDefault="00EE276F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EE276F" w:rsidRDefault="00EE276F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EE276F" w:rsidRDefault="00EE276F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EE276F" w:rsidRDefault="00EE276F" w:rsidP="00053F8D">
      <w:pPr>
        <w:widowControl w:val="0"/>
        <w:spacing w:after="0" w:line="240" w:lineRule="auto"/>
        <w:rPr>
          <w:rFonts w:ascii="Calibri" w:hAnsi="Calibri"/>
          <w:sz w:val="20"/>
          <w14:ligatures w14:val="none"/>
        </w:rPr>
      </w:pPr>
    </w:p>
    <w:p w:rsidR="00EE276F" w:rsidRDefault="00EE276F" w:rsidP="0016177A">
      <w:pPr>
        <w:widowControl w:val="0"/>
        <w:rPr>
          <w:rFonts w:ascii="Calibri" w:hAnsi="Calibri"/>
          <w:sz w:val="20"/>
          <w14:ligatures w14:val="none"/>
        </w:rPr>
      </w:pPr>
    </w:p>
    <w:p w:rsidR="00EE276F" w:rsidRDefault="00EE276F" w:rsidP="00053F8D">
      <w:pPr>
        <w:pStyle w:val="Heading2"/>
        <w:spacing w:before="0" w:line="240" w:lineRule="auto"/>
        <w:rPr>
          <w:rFonts w:cs="Calibri"/>
          <w:color w:val="000000"/>
        </w:rPr>
      </w:pPr>
      <w:r>
        <w:lastRenderedPageBreak/>
        <w:t>OTHER EXPERIENCE</w:t>
      </w:r>
    </w:p>
    <w:p w:rsidR="00EE276F" w:rsidRDefault="00EE276F" w:rsidP="00053F8D">
      <w:pPr>
        <w:spacing w:after="0" w:line="240" w:lineRule="auto"/>
        <w:rPr>
          <w:sz w:val="20"/>
        </w:rPr>
      </w:pPr>
      <w:r>
        <w:t xml:space="preserve">List any other jobs, internships/volunteer experience, or relevant coursework. Required fields are Company Name, </w:t>
      </w:r>
      <w:r>
        <w:rPr>
          <w:rFonts w:cstheme="minorHAnsi"/>
          <w:iCs/>
          <w14:ligatures w14:val="none"/>
        </w:rPr>
        <w:t>location of job (e.g. city, state), Dates worked, some duties.</w:t>
      </w:r>
    </w:p>
    <w:p w:rsidR="00EE276F" w:rsidRDefault="00EE276F" w:rsidP="00053F8D">
      <w:pPr>
        <w:widowControl w:val="0"/>
        <w:spacing w:after="0" w:line="240" w:lineRule="auto"/>
        <w:rPr>
          <w:rFonts w:ascii="Calibri" w:hAnsi="Calibri"/>
          <w14:ligatures w14:val="none"/>
        </w:rPr>
      </w:pPr>
      <w:r>
        <w:rPr>
          <w14:ligatures w14:val="none"/>
        </w:rPr>
        <w:t> </w:t>
      </w:r>
    </w:p>
    <w:p w:rsidR="00D809C5" w:rsidRDefault="00D809C5" w:rsidP="00053F8D">
      <w:pPr>
        <w:spacing w:after="0" w:line="240" w:lineRule="auto"/>
      </w:pPr>
    </w:p>
    <w:p w:rsidR="00D809C5" w:rsidRDefault="00D809C5" w:rsidP="00053F8D">
      <w:pPr>
        <w:spacing w:after="0" w:line="240" w:lineRule="auto"/>
      </w:pPr>
    </w:p>
    <w:p w:rsidR="00D809C5" w:rsidRDefault="00D809C5" w:rsidP="00053F8D">
      <w:pPr>
        <w:spacing w:after="0" w:line="240" w:lineRule="auto"/>
      </w:pPr>
    </w:p>
    <w:p w:rsidR="00D809C5" w:rsidRDefault="00D809C5" w:rsidP="00053F8D">
      <w:pPr>
        <w:spacing w:after="0" w:line="240" w:lineRule="auto"/>
      </w:pPr>
    </w:p>
    <w:p w:rsidR="00D809C5" w:rsidRDefault="00D809C5" w:rsidP="00357FF9"/>
    <w:p w:rsidR="00D809C5" w:rsidRPr="00D809C5" w:rsidRDefault="00D809C5" w:rsidP="00D809C5">
      <w:pPr>
        <w:widowControl w:val="0"/>
        <w:spacing w:after="0"/>
      </w:pPr>
      <w:r w:rsidRPr="00D809C5">
        <w:rPr>
          <w:rStyle w:val="Heading2Char"/>
        </w:rPr>
        <w:t>PRESENT CLASS SCHEDULE</w:t>
      </w:r>
      <w:r>
        <w:rPr>
          <w:rFonts w:ascii="Calisto MT" w:hAnsi="Calisto MT"/>
          <w:b/>
          <w:bCs/>
          <w:szCs w:val="24"/>
          <w14:ligatures w14:val="none"/>
        </w:rPr>
        <w:t xml:space="preserve"> </w:t>
      </w:r>
      <w:r w:rsidRPr="00D809C5">
        <w:t>Please mark times you are busy with an X, to help with scheduling interviews.</w:t>
      </w:r>
    </w:p>
    <w:tbl>
      <w:tblPr>
        <w:tblW w:w="10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800"/>
        <w:gridCol w:w="1890"/>
        <w:gridCol w:w="1800"/>
        <w:gridCol w:w="1800"/>
        <w:gridCol w:w="1800"/>
      </w:tblGrid>
      <w:tr w:rsidR="00D809C5" w:rsidTr="00D809C5">
        <w:trPr>
          <w:trHeight w:val="763"/>
        </w:trPr>
        <w:tc>
          <w:tcPr>
            <w:tcW w:w="186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A7637B">
            <w:pPr>
              <w:pStyle w:val="Heading2"/>
              <w:spacing w:before="0" w:line="240" w:lineRule="auto"/>
              <w:rPr>
                <w:sz w:val="18"/>
              </w:rPr>
            </w:pPr>
            <w:r w:rsidRPr="00A7637B">
              <w:rPr>
                <w:rFonts w:ascii="Times New Roman" w:hAnsi="Times New Roman" w:cs="Times New Roman"/>
                <w:noProof/>
                <w:kern w:val="0"/>
                <w:sz w:val="18"/>
                <w:szCs w:val="24"/>
                <w:highlight w:val="yellow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568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4567555</wp:posOffset>
                      </wp:positionV>
                      <wp:extent cx="6956425" cy="3989070"/>
                      <wp:effectExtent l="0" t="0" r="635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956425" cy="398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7C02" id="Rectangle 14" o:spid="_x0000_s1026" style="position:absolute;margin-left:32.7pt;margin-top:359.65pt;width:547.75pt;height:314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" filled="f" stroked="f" insetpen="t">
                      <v:shadow color="#ffc000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A7637B" w:rsidRPr="00A7637B">
              <w:rPr>
                <w:sz w:val="18"/>
                <w:highlight w:val="yellow"/>
              </w:rPr>
              <w:t>Which Quarter?</w:t>
            </w:r>
            <w:r w:rsidRPr="00A7637B">
              <w:rPr>
                <w:sz w:val="18"/>
              </w:rPr>
              <w:t> </w:t>
            </w:r>
          </w:p>
          <w:p w:rsidR="00A7637B" w:rsidRPr="00A7637B" w:rsidRDefault="00A7637B" w:rsidP="00A7637B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bCs/>
                <w:szCs w:val="28"/>
              </w:rPr>
            </w:pPr>
            <w:r>
              <w:rPr>
                <w:bCs/>
                <w:szCs w:val="28"/>
              </w:rPr>
              <w:t>Monday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bCs/>
                <w:szCs w:val="28"/>
              </w:rPr>
            </w:pPr>
            <w:r>
              <w:rPr>
                <w:bCs/>
                <w:szCs w:val="28"/>
              </w:rPr>
              <w:t>Tuesday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bCs/>
                <w:szCs w:val="28"/>
              </w:rPr>
            </w:pPr>
            <w:r>
              <w:rPr>
                <w:bCs/>
                <w:szCs w:val="28"/>
              </w:rPr>
              <w:t>Wednesday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bCs/>
                <w:szCs w:val="28"/>
              </w:rPr>
            </w:pPr>
            <w:r>
              <w:rPr>
                <w:bCs/>
                <w:szCs w:val="28"/>
              </w:rPr>
              <w:t>Thursday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bCs/>
                <w:szCs w:val="28"/>
              </w:rPr>
            </w:pPr>
            <w:r>
              <w:rPr>
                <w:bCs/>
                <w:szCs w:val="28"/>
              </w:rPr>
              <w:t>Friday</w:t>
            </w:r>
          </w:p>
        </w:tc>
      </w:tr>
      <w:tr w:rsidR="00D809C5" w:rsidTr="00D809C5">
        <w:trPr>
          <w:trHeight w:val="577"/>
        </w:trPr>
        <w:tc>
          <w:tcPr>
            <w:tcW w:w="1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w w:val="125"/>
                <w:sz w:val="26"/>
              </w:rPr>
            </w:pPr>
            <w:r>
              <w:rPr>
                <w:bCs/>
                <w:w w:val="125"/>
                <w:sz w:val="26"/>
              </w:rPr>
              <w:t>8-9 a.m.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809C5" w:rsidTr="00D809C5">
        <w:trPr>
          <w:trHeight w:val="616"/>
        </w:trPr>
        <w:tc>
          <w:tcPr>
            <w:tcW w:w="1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w w:val="125"/>
                <w:sz w:val="26"/>
              </w:rPr>
            </w:pPr>
            <w:r>
              <w:rPr>
                <w:bCs/>
                <w:w w:val="125"/>
                <w:sz w:val="26"/>
              </w:rPr>
              <w:t>9-10 a.m.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809C5" w:rsidTr="00D809C5">
        <w:trPr>
          <w:trHeight w:val="622"/>
        </w:trPr>
        <w:tc>
          <w:tcPr>
            <w:tcW w:w="1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w w:val="125"/>
                <w:sz w:val="26"/>
              </w:rPr>
            </w:pPr>
            <w:r>
              <w:rPr>
                <w:bCs/>
                <w:w w:val="125"/>
                <w:sz w:val="26"/>
              </w:rPr>
              <w:t>10-11 a.m.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809C5" w:rsidTr="00D809C5">
        <w:trPr>
          <w:trHeight w:val="619"/>
        </w:trPr>
        <w:tc>
          <w:tcPr>
            <w:tcW w:w="1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w w:val="125"/>
                <w:sz w:val="26"/>
              </w:rPr>
            </w:pPr>
            <w:r>
              <w:rPr>
                <w:bCs/>
                <w:w w:val="125"/>
                <w:sz w:val="26"/>
              </w:rPr>
              <w:t>11-12 p.m.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809C5" w:rsidTr="00D809C5">
        <w:trPr>
          <w:trHeight w:val="604"/>
        </w:trPr>
        <w:tc>
          <w:tcPr>
            <w:tcW w:w="1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w w:val="125"/>
                <w:sz w:val="26"/>
              </w:rPr>
            </w:pPr>
            <w:r>
              <w:rPr>
                <w:bCs/>
                <w:w w:val="125"/>
                <w:sz w:val="26"/>
              </w:rPr>
              <w:t>12-1 p.m.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809C5" w:rsidTr="00D809C5">
        <w:trPr>
          <w:trHeight w:val="588"/>
        </w:trPr>
        <w:tc>
          <w:tcPr>
            <w:tcW w:w="1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w w:val="125"/>
                <w:sz w:val="26"/>
              </w:rPr>
            </w:pPr>
            <w:r>
              <w:rPr>
                <w:bCs/>
                <w:w w:val="125"/>
                <w:sz w:val="26"/>
              </w:rPr>
              <w:t>1-2 p.m.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809C5" w:rsidTr="00D809C5">
        <w:trPr>
          <w:trHeight w:val="596"/>
        </w:trPr>
        <w:tc>
          <w:tcPr>
            <w:tcW w:w="1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w w:val="125"/>
                <w:sz w:val="26"/>
              </w:rPr>
            </w:pPr>
            <w:r>
              <w:rPr>
                <w:bCs/>
                <w:w w:val="125"/>
                <w:sz w:val="26"/>
              </w:rPr>
              <w:t>2-3 p.m.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0"/>
                <w:szCs w:val="20"/>
              </w:rPr>
            </w:pPr>
            <w:r>
              <w:t> </w:t>
            </w:r>
          </w:p>
        </w:tc>
      </w:tr>
      <w:tr w:rsidR="00D809C5" w:rsidTr="00D809C5">
        <w:trPr>
          <w:trHeight w:val="603"/>
        </w:trPr>
        <w:tc>
          <w:tcPr>
            <w:tcW w:w="1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w w:val="125"/>
                <w:sz w:val="26"/>
              </w:rPr>
            </w:pPr>
            <w:r>
              <w:rPr>
                <w:bCs/>
                <w:w w:val="125"/>
                <w:sz w:val="26"/>
              </w:rPr>
              <w:t>3-4 p.m.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0"/>
                <w:szCs w:val="20"/>
              </w:rPr>
            </w:pPr>
            <w:r>
              <w:t> </w:t>
            </w:r>
          </w:p>
        </w:tc>
      </w:tr>
      <w:tr w:rsidR="00D809C5" w:rsidTr="00D809C5">
        <w:trPr>
          <w:trHeight w:val="695"/>
        </w:trPr>
        <w:tc>
          <w:tcPr>
            <w:tcW w:w="186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w w:val="125"/>
                <w:sz w:val="26"/>
              </w:rPr>
            </w:pPr>
            <w:r>
              <w:rPr>
                <w:bCs/>
                <w:w w:val="125"/>
                <w:sz w:val="26"/>
              </w:rPr>
              <w:t>4-5 p.m.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</w:pPr>
            <w: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09C5" w:rsidRDefault="00D809C5" w:rsidP="00DB24F1">
            <w:pPr>
              <w:pStyle w:val="Heading2"/>
            </w:pPr>
            <w:r>
              <w:t> </w:t>
            </w:r>
          </w:p>
        </w:tc>
      </w:tr>
    </w:tbl>
    <w:p w:rsidR="00D809C5" w:rsidRDefault="00D809C5" w:rsidP="00D809C5">
      <w:r>
        <w:t>I certify that, to the best of my knowledge, all of the statements provided in my application are true.  I understand that any omissions, falsifications, or misrepresentations are cause to disqualify me from employment consideration. If employed, I further agree to comply with all Western Washington University policies and procedures.</w:t>
      </w:r>
    </w:p>
    <w:p w:rsidR="00D809C5" w:rsidRDefault="00D809C5" w:rsidP="00DB24F1">
      <w:pPr>
        <w:spacing w:line="240" w:lineRule="auto"/>
      </w:pPr>
      <w:r>
        <w:rPr>
          <w:rFonts w:ascii="Webdings" w:hAnsi="Webdings"/>
        </w:rPr>
        <w:t></w:t>
      </w:r>
      <w:r>
        <w:t>I understand I must maintain a 2.0 GPA and at least 6 undergrad or 4 graduate credits.</w:t>
      </w:r>
    </w:p>
    <w:p w:rsidR="00D809C5" w:rsidRDefault="00D809C5" w:rsidP="00D809C5">
      <w:pPr>
        <w:spacing w:after="160" w:line="256" w:lineRule="auto"/>
        <w:rPr>
          <w:rFonts w:ascii="Calisto MT" w:hAnsi="Calisto MT"/>
          <w:sz w:val="12"/>
          <w:szCs w:val="12"/>
          <w14:ligatures w14:val="none"/>
        </w:rPr>
      </w:pPr>
      <w:r>
        <w:rPr>
          <w:rFonts w:ascii="Calisto MT" w:hAnsi="Calisto MT"/>
          <w:sz w:val="12"/>
          <w:szCs w:val="12"/>
          <w14:ligatures w14:val="none"/>
        </w:rPr>
        <w:t> </w:t>
      </w:r>
    </w:p>
    <w:p w:rsidR="00D809C5" w:rsidRPr="00357FF9" w:rsidRDefault="00D809C5" w:rsidP="00DB24F1">
      <w:r w:rsidRPr="00A7637B">
        <w:rPr>
          <w:highlight w:val="yellow"/>
        </w:rPr>
        <w:t>eSignature: (type full name</w:t>
      </w:r>
      <w:r>
        <w:t>)____________________________________ Date: __________________________</w:t>
      </w:r>
    </w:p>
    <w:sectPr w:rsidR="00D809C5" w:rsidRPr="00357FF9" w:rsidSect="00357FF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DE"/>
    <w:rsid w:val="00053F8D"/>
    <w:rsid w:val="00090CDE"/>
    <w:rsid w:val="001145A8"/>
    <w:rsid w:val="0016177A"/>
    <w:rsid w:val="0020105F"/>
    <w:rsid w:val="0027707F"/>
    <w:rsid w:val="00357FF9"/>
    <w:rsid w:val="00640A70"/>
    <w:rsid w:val="00665132"/>
    <w:rsid w:val="006B193F"/>
    <w:rsid w:val="006E7926"/>
    <w:rsid w:val="00725206"/>
    <w:rsid w:val="00896D4E"/>
    <w:rsid w:val="0094438B"/>
    <w:rsid w:val="0098617F"/>
    <w:rsid w:val="00A7637B"/>
    <w:rsid w:val="00B47681"/>
    <w:rsid w:val="00C051D0"/>
    <w:rsid w:val="00C217BA"/>
    <w:rsid w:val="00CB4B65"/>
    <w:rsid w:val="00CB6D38"/>
    <w:rsid w:val="00CF0899"/>
    <w:rsid w:val="00D62447"/>
    <w:rsid w:val="00D63534"/>
    <w:rsid w:val="00D809C5"/>
    <w:rsid w:val="00DB24F1"/>
    <w:rsid w:val="00E32A4A"/>
    <w:rsid w:val="00E47C73"/>
    <w:rsid w:val="00E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F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F9"/>
    <w:pPr>
      <w:spacing w:after="120" w:line="285" w:lineRule="auto"/>
    </w:pPr>
    <w:rPr>
      <w:rFonts w:eastAsia="Times New Roman" w:cs="Calibri"/>
      <w:color w:val="000000"/>
      <w:kern w:val="28"/>
      <w:sz w:val="24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77A"/>
    <w:pPr>
      <w:keepNext/>
      <w:keepLines/>
      <w:spacing w:before="240" w:after="0"/>
      <w:outlineLvl w:val="0"/>
    </w:pPr>
    <w:rPr>
      <w:rFonts w:eastAsiaTheme="majorEastAsia" w:cstheme="majorBidi"/>
      <w:b/>
      <w:color w:val="auto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77A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8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177A"/>
    <w:rPr>
      <w:rFonts w:eastAsiaTheme="majorEastAsia" w:cstheme="majorBidi"/>
      <w:b/>
      <w:kern w:val="28"/>
      <w:sz w:val="28"/>
      <w:szCs w:val="2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57FF9"/>
    <w:rPr>
      <w:color w:val="085296"/>
      <w:u w:val="single"/>
    </w:rPr>
  </w:style>
  <w:style w:type="paragraph" w:styleId="NoSpacing">
    <w:name w:val="No Spacing"/>
    <w:uiPriority w:val="1"/>
    <w:qFormat/>
    <w:rsid w:val="00357FF9"/>
    <w:pPr>
      <w:spacing w:after="0" w:line="240" w:lineRule="auto"/>
    </w:pPr>
    <w:rPr>
      <w:rFonts w:eastAsia="Times New Roman" w:cs="Calibri"/>
      <w:color w:val="000000"/>
      <w:kern w:val="28"/>
      <w:sz w:val="24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16177A"/>
    <w:rPr>
      <w:rFonts w:eastAsiaTheme="majorEastAsia" w:cstheme="majorBidi"/>
      <w:b/>
      <w:kern w:val="28"/>
      <w:sz w:val="40"/>
      <w:szCs w:val="3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8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wu.edu/careers/resumes.shtm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www.wwu.edu/careers/coverletters.shtml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wwu.edu/careers/coverletters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6CF87E7770C48A460EAA4A260ED30" ma:contentTypeVersion="12" ma:contentTypeDescription="Create a new document." ma:contentTypeScope="" ma:versionID="e476900646be85f8906e3d74e03960d5">
  <xsd:schema xmlns:xsd="http://www.w3.org/2001/XMLSchema" xmlns:xs="http://www.w3.org/2001/XMLSchema" xmlns:p="http://schemas.microsoft.com/office/2006/metadata/properties" xmlns:ns2="066e5649-6e9d-4945-ad79-a3cc860268d0" xmlns:ns3="2895eacf-df10-4871-87c0-993b537c846d" targetNamespace="http://schemas.microsoft.com/office/2006/metadata/properties" ma:root="true" ma:fieldsID="d4a4558e2f2668d02cc19bd05c6d027a" ns2:_="" ns3:_="">
    <xsd:import namespace="066e5649-6e9d-4945-ad79-a3cc860268d0"/>
    <xsd:import namespace="2895eacf-df10-4871-87c0-993b537c8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5649-6e9d-4945-ad79-a3cc86026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5eacf-df10-4871-87c0-993b537c8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EFE28-807C-4C5A-84B2-880D0EBD29D1}"/>
</file>

<file path=customXml/itemProps2.xml><?xml version="1.0" encoding="utf-8"?>
<ds:datastoreItem xmlns:ds="http://schemas.openxmlformats.org/officeDocument/2006/customXml" ds:itemID="{C2BCD7C7-4DC1-4DCD-9F9D-CC887B9E97AB}"/>
</file>

<file path=customXml/itemProps3.xml><?xml version="1.0" encoding="utf-8"?>
<ds:datastoreItem xmlns:ds="http://schemas.openxmlformats.org/officeDocument/2006/customXml" ds:itemID="{DA4C3188-1E1A-46D3-B428-95BCE3DB20B8}"/>
</file>

<file path=docProps/app.xml><?xml version="1.0" encoding="utf-8"?>
<Properties xmlns="http://schemas.openxmlformats.org/officeDocument/2006/extended-properties" xmlns:vt="http://schemas.openxmlformats.org/officeDocument/2006/docPropsVTypes">
  <Template>VU Student Employment Application.dotx</Template>
  <TotalTime>18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Monger</dc:creator>
  <cp:keywords/>
  <dc:description/>
  <cp:lastModifiedBy>Cindy Monger</cp:lastModifiedBy>
  <cp:revision>2</cp:revision>
  <cp:lastPrinted>2019-08-02T21:31:00Z</cp:lastPrinted>
  <dcterms:created xsi:type="dcterms:W3CDTF">2019-08-26T18:06:00Z</dcterms:created>
  <dcterms:modified xsi:type="dcterms:W3CDTF">2019-08-26T18:26:00Z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0x01010077F6CF87E7770C48A460EAA4A260ED30</vt:lpwstr>
  </property>
</Properties>
</file>